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66" w:rsidRDefault="00BA5A66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A5A66" w:rsidRDefault="00BA5A66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C13B4D" w:rsidRDefault="00716BE5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115570</wp:posOffset>
                </wp:positionV>
                <wp:extent cx="2261235" cy="2955925"/>
                <wp:effectExtent l="0" t="0" r="5715" b="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95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_____________</w:t>
                            </w:r>
                          </w:p>
                          <w:p w:rsidR="007C6E03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_____________</w:t>
                            </w:r>
                          </w:p>
                          <w:p w:rsidR="007C6E03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_____________</w:t>
                            </w:r>
                          </w:p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0633CC">
                            <w:pPr>
                              <w:pBdr>
                                <w:bottom w:val="single" w:sz="4" w:space="1" w:color="auto"/>
                              </w:pBd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FB6C17">
                            <w:pPr>
                              <w:ind w:righ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0633CC">
                            <w:pPr>
                              <w:ind w:right="-14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0pt;margin-top:9.1pt;width:178.05pt;height:23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">
                <v:textbox>
                  <w:txbxContent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0633CC">
                      <w:pP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0633CC">
                      <w:pP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_____________</w:t>
                      </w:r>
                    </w:p>
                    <w:p w:rsidR="007C6E03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_____________</w:t>
                      </w:r>
                    </w:p>
                    <w:p w:rsidR="007C6E03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_____________</w:t>
                      </w:r>
                    </w:p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0633CC">
                      <w:pP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0633CC">
                      <w:pP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0633CC">
                      <w:pPr>
                        <w:pBdr>
                          <w:bottom w:val="single" w:sz="4" w:space="1" w:color="auto"/>
                        </w:pBd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0633CC">
                      <w:pPr>
                        <w:ind w:righ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0633CC">
                      <w:pP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FB6C17">
                      <w:pPr>
                        <w:ind w:righ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0633CC">
                      <w:pPr>
                        <w:ind w:right="-14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Pr="0060438D">
        <w:rPr>
          <w:rFonts w:ascii="Arial" w:hAnsi="Arial" w:cs="Arial"/>
          <w:b/>
          <w:sz w:val="20"/>
          <w:szCs w:val="20"/>
        </w:rPr>
        <w:tab/>
        <w:t xml:space="preserve">Voucher No.   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4615A0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5A779E">
        <w:rPr>
          <w:rFonts w:ascii="Arial" w:hAnsi="Arial" w:cs="Arial"/>
          <w:b/>
          <w:sz w:val="20"/>
          <w:szCs w:val="20"/>
        </w:rPr>
        <w:t>D</w:t>
      </w:r>
      <w:r w:rsidRPr="0060438D">
        <w:rPr>
          <w:rFonts w:ascii="Arial" w:hAnsi="Arial" w:cs="Arial"/>
          <w:b/>
          <w:sz w:val="20"/>
          <w:szCs w:val="20"/>
        </w:rPr>
        <w:t>ue Date</w:t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</w:p>
    <w:p w:rsidR="00C13B4D" w:rsidRPr="007B4D67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01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JANUARY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4615A0">
        <w:rPr>
          <w:rFonts w:ascii="Arial" w:hAnsi="Arial" w:cs="Arial"/>
          <w:b/>
          <w:sz w:val="28"/>
          <w:szCs w:val="2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FEB.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C13B4D" w:rsidRPr="007B4D67" w:rsidRDefault="00C13B4D" w:rsidP="005A779E">
      <w:pPr>
        <w:ind w:left="180" w:right="198"/>
        <w:rPr>
          <w:rFonts w:ascii="Arial" w:hAnsi="Arial" w:cs="Arial"/>
          <w:b/>
          <w:sz w:val="18"/>
          <w:szCs w:val="18"/>
          <w:u w:val="single"/>
        </w:rPr>
      </w:pPr>
    </w:p>
    <w:p w:rsidR="00C13B4D" w:rsidRPr="0060438D" w:rsidRDefault="00716BE5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C13B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C13B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1.7pt;margin-top:2.8pt;width:276.8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" fillcolor="#969696">
                <v:textbox>
                  <w:txbxContent>
                    <w:p w:rsidR="007C6E03" w:rsidRPr="00AD6082" w:rsidRDefault="007C6E03" w:rsidP="00C13B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C13B4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B4D" w:rsidRPr="007B4D67">
        <w:rPr>
          <w:rFonts w:ascii="Arial" w:hAnsi="Arial" w:cs="Arial"/>
          <w:b/>
          <w:sz w:val="18"/>
          <w:szCs w:val="18"/>
        </w:rPr>
        <w:t xml:space="preserve">  </w:t>
      </w:r>
      <w:r w:rsidR="00C13B4D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FEB.</w:t>
      </w:r>
      <w:r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Customer #                                  </w:t>
      </w:r>
    </w:p>
    <w:p w:rsidR="00C13B4D" w:rsidRPr="0060438D" w:rsidRDefault="00C13B4D" w:rsidP="005A779E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232194" w:rsidRDefault="00C13B4D" w:rsidP="005A779E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B</w:t>
      </w:r>
      <w:r w:rsidR="00232194">
        <w:rPr>
          <w:sz w:val="16"/>
          <w:szCs w:val="16"/>
        </w:rPr>
        <w:t>usiness Name</w:t>
      </w:r>
      <w:bookmarkStart w:id="1" w:name="TEMPLATE_BEGIN"/>
      <w:bookmarkStart w:id="2" w:name="TEMPLATE_END"/>
      <w:bookmarkEnd w:id="1"/>
      <w:bookmarkEnd w:id="2"/>
      <w:r w:rsidR="00232194">
        <w:rPr>
          <w:sz w:val="16"/>
          <w:szCs w:val="16"/>
        </w:rPr>
        <w:t>:</w:t>
      </w:r>
    </w:p>
    <w:p w:rsidR="00C13B4D" w:rsidRPr="00232194" w:rsidRDefault="00DC2F38" w:rsidP="005A779E">
      <w:pPr>
        <w:ind w:left="180" w:right="198"/>
        <w:rPr>
          <w:sz w:val="16"/>
          <w:szCs w:val="16"/>
        </w:rPr>
      </w:pP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</w:p>
    <w:p w:rsidR="00C13B4D" w:rsidRPr="00232194" w:rsidRDefault="00C13B4D" w:rsidP="005A779E">
      <w:pPr>
        <w:ind w:left="180" w:right="198"/>
        <w:rPr>
          <w:sz w:val="16"/>
          <w:szCs w:val="16"/>
        </w:rPr>
      </w:pPr>
      <w:r w:rsidRPr="00232194">
        <w:rPr>
          <w:sz w:val="16"/>
          <w:szCs w:val="16"/>
        </w:rPr>
        <w:t xml:space="preserve">___________ 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="00232194">
        <w:rPr>
          <w:sz w:val="16"/>
          <w:szCs w:val="16"/>
        </w:rPr>
        <w:t>Contact Name:</w:t>
      </w:r>
    </w:p>
    <w:p w:rsidR="00C13B4D" w:rsidRPr="00232194" w:rsidRDefault="00C13B4D" w:rsidP="005A779E">
      <w:pPr>
        <w:ind w:left="180" w:right="198"/>
        <w:rPr>
          <w:sz w:val="16"/>
          <w:szCs w:val="16"/>
        </w:rPr>
      </w:pPr>
      <w:r w:rsidRPr="00232194">
        <w:rPr>
          <w:sz w:val="16"/>
          <w:szCs w:val="16"/>
        </w:rPr>
        <w:t xml:space="preserve">                              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="00232194">
        <w:rPr>
          <w:sz w:val="16"/>
          <w:szCs w:val="16"/>
        </w:rPr>
        <w:t>Mailing Address:</w:t>
      </w:r>
      <w:r w:rsidR="001B77FD" w:rsidRPr="00232194">
        <w:rPr>
          <w:sz w:val="16"/>
          <w:szCs w:val="16"/>
          <w:u w:val="single"/>
        </w:rPr>
        <w:t xml:space="preserve">  </w:t>
      </w:r>
    </w:p>
    <w:p w:rsidR="00C13B4D" w:rsidRPr="00232194" w:rsidRDefault="00C13B4D" w:rsidP="005A779E">
      <w:pPr>
        <w:ind w:left="180" w:right="198"/>
        <w:rPr>
          <w:b/>
          <w:sz w:val="16"/>
          <w:szCs w:val="16"/>
        </w:rPr>
      </w:pPr>
      <w:r w:rsidRPr="00232194">
        <w:rPr>
          <w:b/>
          <w:sz w:val="16"/>
          <w:szCs w:val="16"/>
        </w:rPr>
        <w:tab/>
      </w:r>
      <w:r w:rsidRPr="00232194">
        <w:rPr>
          <w:b/>
          <w:sz w:val="16"/>
          <w:szCs w:val="16"/>
        </w:rPr>
        <w:tab/>
      </w:r>
      <w:r w:rsidRPr="00232194">
        <w:rPr>
          <w:b/>
          <w:sz w:val="16"/>
          <w:szCs w:val="16"/>
        </w:rPr>
        <w:tab/>
      </w:r>
      <w:r w:rsidRPr="00232194">
        <w:rPr>
          <w:b/>
          <w:sz w:val="16"/>
          <w:szCs w:val="16"/>
        </w:rPr>
        <w:tab/>
      </w:r>
      <w:r w:rsidR="00232194">
        <w:rPr>
          <w:sz w:val="16"/>
          <w:szCs w:val="16"/>
        </w:rPr>
        <w:t>City:</w:t>
      </w:r>
      <w:r w:rsidR="00232194">
        <w:rPr>
          <w:sz w:val="16"/>
          <w:szCs w:val="16"/>
        </w:rPr>
        <w:tab/>
      </w:r>
      <w:r w:rsidR="00232194">
        <w:rPr>
          <w:sz w:val="16"/>
          <w:szCs w:val="16"/>
        </w:rPr>
        <w:tab/>
      </w:r>
      <w:r w:rsidR="00232194">
        <w:rPr>
          <w:sz w:val="16"/>
          <w:szCs w:val="16"/>
        </w:rPr>
        <w:tab/>
        <w:t>State:</w:t>
      </w:r>
      <w:r w:rsidR="00232194" w:rsidRPr="00232194">
        <w:rPr>
          <w:sz w:val="16"/>
          <w:szCs w:val="16"/>
        </w:rPr>
        <w:tab/>
      </w:r>
      <w:r w:rsid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>Z</w:t>
      </w:r>
      <w:r w:rsidR="00232194">
        <w:rPr>
          <w:sz w:val="16"/>
          <w:szCs w:val="16"/>
        </w:rPr>
        <w:t>ip: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C13B4D" w:rsidRPr="00726DDF" w:rsidRDefault="00C13B4D" w:rsidP="005A779E">
      <w:pPr>
        <w:ind w:left="180" w:right="198"/>
        <w:rPr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 w:rsidRPr="00726DDF">
        <w:rPr>
          <w:sz w:val="14"/>
          <w:szCs w:val="14"/>
        </w:rPr>
        <w:t>P</w:t>
      </w:r>
      <w:r w:rsidR="00232194">
        <w:rPr>
          <w:sz w:val="14"/>
          <w:szCs w:val="14"/>
        </w:rPr>
        <w:t>roperty Address</w:t>
      </w:r>
      <w:r w:rsidR="00726DDF" w:rsidRPr="00726DDF">
        <w:rPr>
          <w:sz w:val="14"/>
          <w:szCs w:val="14"/>
        </w:rPr>
        <w:t xml:space="preserve">: </w:t>
      </w:r>
    </w:p>
    <w:p w:rsidR="00CF182E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CF182E" w:rsidRDefault="00CF182E" w:rsidP="005A779E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C13B4D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="00CF182E">
        <w:rPr>
          <w:rFonts w:ascii="Arial" w:hAnsi="Arial" w:cs="Arial"/>
          <w:b/>
          <w:sz w:val="18"/>
          <w:szCs w:val="18"/>
        </w:rPr>
        <w:t xml:space="preserve">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C13B4D" w:rsidRPr="00C83E17" w:rsidRDefault="00C13B4D" w:rsidP="005A779E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C13B4D" w:rsidRPr="00385A57" w:rsidRDefault="00C13B4D" w:rsidP="005A779E">
      <w:pPr>
        <w:ind w:left="180" w:right="198"/>
        <w:rPr>
          <w:rFonts w:ascii="Arial" w:hAnsi="Arial" w:cs="Arial"/>
        </w:rPr>
      </w:pPr>
    </w:p>
    <w:p w:rsidR="00FB6C17" w:rsidRDefault="00FB6C17" w:rsidP="00FB6C17">
      <w:pPr>
        <w:ind w:right="-142"/>
        <w:rPr>
          <w:rFonts w:ascii="Arial" w:hAnsi="Arial" w:cs="Arial"/>
          <w:b/>
          <w:sz w:val="18"/>
          <w:szCs w:val="18"/>
        </w:rPr>
      </w:pPr>
    </w:p>
    <w:p w:rsidR="00FB6C17" w:rsidRPr="007B4D67" w:rsidRDefault="00FB6C17" w:rsidP="00FB6C17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 Hospitality Fee Division, P.O. Drawer 1768, Goose Creek, South Carolina 29445</w:t>
      </w:r>
    </w:p>
    <w:p w:rsidR="00C13B4D" w:rsidRDefault="00C13B4D" w:rsidP="005A779E">
      <w:pPr>
        <w:ind w:left="180" w:right="198"/>
      </w:pPr>
    </w:p>
    <w:p w:rsidR="00C13B4D" w:rsidRDefault="00C13B4D" w:rsidP="003D6839">
      <w:pPr>
        <w:ind w:left="180" w:right="198"/>
      </w:pPr>
      <w:r>
        <w:t>-----------------------------------------------------------------------------------------------------------------------------------------------</w:t>
      </w:r>
    </w:p>
    <w:p w:rsidR="008E282A" w:rsidRDefault="008E282A" w:rsidP="005A779E">
      <w:pPr>
        <w:ind w:left="180" w:right="198"/>
      </w:pPr>
    </w:p>
    <w:p w:rsidR="00C13B4D" w:rsidRDefault="00716BE5" w:rsidP="005A779E">
      <w:pPr>
        <w:ind w:left="180" w:right="198"/>
      </w:pPr>
      <w:r w:rsidRPr="000804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144780</wp:posOffset>
                </wp:positionV>
                <wp:extent cx="2261235" cy="2955290"/>
                <wp:effectExtent l="0" t="0" r="5715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95.7pt;margin-top:11.4pt;width:178.05pt;height:23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">
                <v:textbox>
                  <w:txbxContent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C13B4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Pr="0060438D">
        <w:rPr>
          <w:rFonts w:ascii="Arial" w:hAnsi="Arial" w:cs="Arial"/>
          <w:b/>
          <w:sz w:val="20"/>
          <w:szCs w:val="20"/>
        </w:rPr>
        <w:tab/>
        <w:t xml:space="preserve">Voucher No.     </w:t>
      </w:r>
      <w:r w:rsidR="004615A0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</w:p>
    <w:p w:rsidR="00C13B4D" w:rsidRPr="007B4D67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02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FEBRUARY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MAR.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C13B4D" w:rsidRPr="007B4D67" w:rsidRDefault="00C13B4D" w:rsidP="005A779E">
      <w:pPr>
        <w:ind w:left="180" w:right="198"/>
        <w:rPr>
          <w:rFonts w:ascii="Arial" w:hAnsi="Arial" w:cs="Arial"/>
          <w:b/>
          <w:sz w:val="18"/>
          <w:szCs w:val="18"/>
          <w:u w:val="single"/>
        </w:rPr>
      </w:pPr>
    </w:p>
    <w:p w:rsidR="00C13B4D" w:rsidRPr="0060438D" w:rsidRDefault="00716BE5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C13B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C13B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101.7pt;margin-top:2.8pt;width:276.8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" fillcolor="#969696">
                <v:textbox>
                  <w:txbxContent>
                    <w:p w:rsidR="007C6E03" w:rsidRPr="00AD6082" w:rsidRDefault="007C6E03" w:rsidP="00C13B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C13B4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B4D" w:rsidRPr="007B4D67">
        <w:rPr>
          <w:rFonts w:ascii="Arial" w:hAnsi="Arial" w:cs="Arial"/>
          <w:b/>
          <w:sz w:val="18"/>
          <w:szCs w:val="18"/>
        </w:rPr>
        <w:t xml:space="preserve">  </w:t>
      </w:r>
      <w:r w:rsidR="00C13B4D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MAR.</w:t>
      </w:r>
      <w:r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Customer </w:t>
      </w:r>
      <w:r w:rsidRPr="001B77FD">
        <w:rPr>
          <w:rFonts w:ascii="Arial" w:hAnsi="Arial" w:cs="Arial"/>
          <w:sz w:val="20"/>
          <w:szCs w:val="20"/>
        </w:rPr>
        <w:t xml:space="preserve">#     </w:t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C13B4D" w:rsidRPr="0060438D" w:rsidRDefault="00C13B4D" w:rsidP="005A779E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C13B4D" w:rsidRPr="00232194" w:rsidRDefault="00C13B4D" w:rsidP="005A779E">
      <w:pPr>
        <w:ind w:left="180" w:right="198"/>
        <w:rPr>
          <w:rFonts w:ascii="Arial" w:hAnsi="Arial" w:cs="Arial"/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Business Name</w:t>
      </w:r>
      <w:r w:rsidR="007C6E03">
        <w:rPr>
          <w:sz w:val="16"/>
          <w:szCs w:val="16"/>
        </w:rPr>
        <w:t>:</w:t>
      </w:r>
    </w:p>
    <w:p w:rsidR="00C13B4D" w:rsidRPr="00503A9C" w:rsidRDefault="00C13B4D" w:rsidP="005A779E">
      <w:pPr>
        <w:ind w:left="180" w:right="198"/>
        <w:rPr>
          <w:sz w:val="16"/>
          <w:szCs w:val="16"/>
        </w:rPr>
      </w:pPr>
      <w:r w:rsidRPr="00503A9C">
        <w:rPr>
          <w:rFonts w:ascii="Arial" w:hAnsi="Arial" w:cs="Arial"/>
          <w:b/>
          <w:sz w:val="20"/>
          <w:szCs w:val="20"/>
        </w:rPr>
        <w:t xml:space="preserve">___________ </w:t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</w:p>
    <w:p w:rsidR="00C13B4D" w:rsidRPr="00503A9C" w:rsidRDefault="00C13B4D" w:rsidP="005A779E">
      <w:pPr>
        <w:ind w:left="180" w:right="198"/>
        <w:rPr>
          <w:rFonts w:ascii="Arial" w:hAnsi="Arial" w:cs="Arial"/>
          <w:b/>
          <w:sz w:val="16"/>
          <w:szCs w:val="16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232194">
        <w:rPr>
          <w:sz w:val="16"/>
          <w:szCs w:val="16"/>
        </w:rPr>
        <w:t>Contact Name:</w:t>
      </w:r>
    </w:p>
    <w:p w:rsidR="00C13B4D" w:rsidRPr="00503A9C" w:rsidRDefault="00C13B4D" w:rsidP="005A779E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="00232194">
        <w:rPr>
          <w:sz w:val="16"/>
          <w:szCs w:val="16"/>
        </w:rPr>
        <w:t>Mailing Address:</w:t>
      </w:r>
    </w:p>
    <w:p w:rsidR="00C13B4D" w:rsidRPr="00232194" w:rsidRDefault="00C13B4D" w:rsidP="005A779E">
      <w:pPr>
        <w:ind w:left="180" w:right="198"/>
        <w:rPr>
          <w:rFonts w:ascii="Arial" w:hAnsi="Arial" w:cs="Arial"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 w:rsidR="001B77FD">
        <w:rPr>
          <w:rFonts w:ascii="Arial" w:hAnsi="Arial" w:cs="Arial"/>
          <w:b/>
          <w:sz w:val="20"/>
          <w:szCs w:val="20"/>
        </w:rPr>
        <w:tab/>
      </w:r>
      <w:r w:rsidR="001B77FD">
        <w:rPr>
          <w:rFonts w:ascii="Arial" w:hAnsi="Arial" w:cs="Arial"/>
          <w:b/>
          <w:sz w:val="20"/>
          <w:szCs w:val="20"/>
        </w:rPr>
        <w:tab/>
      </w:r>
      <w:r w:rsidR="00232194"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City:</w:t>
      </w:r>
      <w:r w:rsidR="00232194" w:rsidRP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ab/>
        <w:t>State:</w:t>
      </w:r>
      <w:r w:rsidR="00232194" w:rsidRP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ab/>
        <w:t>Zip</w:t>
      </w:r>
    </w:p>
    <w:p w:rsidR="00C13B4D" w:rsidRPr="00232194" w:rsidRDefault="00C13B4D" w:rsidP="005A779E">
      <w:pPr>
        <w:ind w:left="180" w:right="198"/>
        <w:rPr>
          <w:rFonts w:ascii="Arial" w:hAnsi="Arial" w:cs="Arial"/>
          <w:sz w:val="20"/>
          <w:szCs w:val="20"/>
        </w:rPr>
      </w:pP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Property Address</w:t>
      </w:r>
      <w:r w:rsidR="00232194" w:rsidRPr="00232194">
        <w:rPr>
          <w:b/>
          <w:sz w:val="16"/>
          <w:szCs w:val="16"/>
        </w:rPr>
        <w:t>:</w:t>
      </w:r>
    </w:p>
    <w:p w:rsidR="00CF182E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3D6839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C13B4D" w:rsidRDefault="00C13B4D" w:rsidP="003D6839">
      <w:pPr>
        <w:ind w:left="900" w:right="198"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C13B4D" w:rsidRPr="00C83E17" w:rsidRDefault="00C13B4D" w:rsidP="005A779E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C13B4D" w:rsidRDefault="00C13B4D" w:rsidP="005A779E">
      <w:pPr>
        <w:ind w:left="180" w:right="198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FB6C17" w:rsidRPr="007B4D67" w:rsidRDefault="00FB6C17" w:rsidP="00FB6C17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BA5A66" w:rsidRDefault="00BA5A66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C13B4D" w:rsidRDefault="00716BE5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115570</wp:posOffset>
                </wp:positionV>
                <wp:extent cx="2251710" cy="2974975"/>
                <wp:effectExtent l="0" t="0" r="0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94.2pt;margin-top:9.1pt;width:177.3pt;height:2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">
                <v:textbox>
                  <w:txbxContent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C13B4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194" w:rsidRDefault="00232194" w:rsidP="00232194">
      <w:pPr>
        <w:ind w:left="180" w:right="198"/>
      </w:pPr>
    </w:p>
    <w:p w:rsidR="00232194" w:rsidRDefault="00232194" w:rsidP="00232194">
      <w:pPr>
        <w:ind w:left="180" w:right="198"/>
      </w:pP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4615A0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</w:p>
    <w:p w:rsidR="00232194" w:rsidRPr="007B4D67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03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MARCH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APR.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232194" w:rsidRPr="007B4D67" w:rsidRDefault="00232194" w:rsidP="00232194">
      <w:pPr>
        <w:ind w:left="180" w:right="198"/>
        <w:rPr>
          <w:rFonts w:ascii="Arial" w:hAnsi="Arial" w:cs="Arial"/>
          <w:b/>
          <w:sz w:val="18"/>
          <w:szCs w:val="18"/>
          <w:u w:val="single"/>
        </w:rPr>
      </w:pPr>
    </w:p>
    <w:p w:rsidR="00232194" w:rsidRPr="0060438D" w:rsidRDefault="00716BE5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23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23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23219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1.7pt;margin-top:2.8pt;width:276.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" fillcolor="#969696">
                <v:textbox>
                  <w:txbxContent>
                    <w:p w:rsidR="007C6E03" w:rsidRPr="00AD6082" w:rsidRDefault="007C6E03" w:rsidP="002321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23219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23219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194" w:rsidRPr="007B4D67">
        <w:rPr>
          <w:rFonts w:ascii="Arial" w:hAnsi="Arial" w:cs="Arial"/>
          <w:b/>
          <w:sz w:val="18"/>
          <w:szCs w:val="18"/>
        </w:rPr>
        <w:t xml:space="preserve">  </w:t>
      </w:r>
      <w:r w:rsidR="00232194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232194" w:rsidRPr="0060438D" w:rsidRDefault="00E31117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</w:t>
      </w:r>
      <w:r w:rsidR="00232194">
        <w:rPr>
          <w:rFonts w:ascii="Arial" w:hAnsi="Arial" w:cs="Arial"/>
          <w:b/>
          <w:sz w:val="20"/>
          <w:szCs w:val="20"/>
        </w:rPr>
        <w:t>.</w:t>
      </w:r>
      <w:r w:rsidR="00232194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Customer </w:t>
      </w:r>
      <w:r w:rsidRPr="001B77FD">
        <w:rPr>
          <w:rFonts w:ascii="Arial" w:hAnsi="Arial" w:cs="Arial"/>
          <w:sz w:val="20"/>
          <w:szCs w:val="20"/>
        </w:rPr>
        <w:t xml:space="preserve">#     </w:t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232194" w:rsidRPr="0060438D" w:rsidRDefault="00232194" w:rsidP="00232194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232194" w:rsidRPr="00232194" w:rsidRDefault="00232194" w:rsidP="00232194">
      <w:pPr>
        <w:ind w:left="180" w:right="198"/>
        <w:rPr>
          <w:rFonts w:ascii="Arial" w:hAnsi="Arial" w:cs="Arial"/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 w:rsidR="007C6E03">
        <w:rPr>
          <w:sz w:val="16"/>
          <w:szCs w:val="16"/>
        </w:rPr>
        <w:t>:</w:t>
      </w:r>
    </w:p>
    <w:p w:rsidR="00232194" w:rsidRPr="00503A9C" w:rsidRDefault="00232194" w:rsidP="00232194">
      <w:pPr>
        <w:ind w:left="180" w:right="198"/>
        <w:rPr>
          <w:sz w:val="16"/>
          <w:szCs w:val="16"/>
        </w:rPr>
      </w:pPr>
      <w:r w:rsidRPr="00503A9C">
        <w:rPr>
          <w:rFonts w:ascii="Arial" w:hAnsi="Arial" w:cs="Arial"/>
          <w:b/>
          <w:sz w:val="20"/>
          <w:szCs w:val="20"/>
        </w:rPr>
        <w:t xml:space="preserve">___________ </w:t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</w:p>
    <w:p w:rsidR="00232194" w:rsidRPr="00503A9C" w:rsidRDefault="00232194" w:rsidP="00232194">
      <w:pPr>
        <w:ind w:left="180" w:right="198"/>
        <w:rPr>
          <w:rFonts w:ascii="Arial" w:hAnsi="Arial" w:cs="Arial"/>
          <w:b/>
          <w:sz w:val="16"/>
          <w:szCs w:val="16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Contact Name:</w:t>
      </w:r>
    </w:p>
    <w:p w:rsidR="00232194" w:rsidRPr="00503A9C" w:rsidRDefault="00232194" w:rsidP="00232194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Mailing Address:</w:t>
      </w:r>
    </w:p>
    <w:p w:rsidR="00232194" w:rsidRPr="00232194" w:rsidRDefault="00232194" w:rsidP="00232194">
      <w:pPr>
        <w:ind w:left="180" w:right="198"/>
        <w:rPr>
          <w:rFonts w:ascii="Arial" w:hAnsi="Arial" w:cs="Arial"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232194" w:rsidRPr="00232194" w:rsidRDefault="00232194" w:rsidP="00232194">
      <w:pPr>
        <w:ind w:left="180" w:right="198"/>
        <w:rPr>
          <w:rFonts w:ascii="Arial" w:hAnsi="Arial" w:cs="Arial"/>
          <w:sz w:val="20"/>
          <w:szCs w:val="20"/>
        </w:rPr>
      </w:pP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C13B4D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="00CF182E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C13B4D" w:rsidRDefault="00C13B4D" w:rsidP="005A779E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FB6C17" w:rsidRDefault="00FB6C17" w:rsidP="005A779E">
      <w:pPr>
        <w:ind w:left="180" w:right="198"/>
        <w:rPr>
          <w:rFonts w:ascii="Arial" w:hAnsi="Arial" w:cs="Arial"/>
          <w:sz w:val="16"/>
          <w:szCs w:val="16"/>
        </w:rPr>
      </w:pPr>
    </w:p>
    <w:p w:rsidR="00FB6C17" w:rsidRDefault="00FB6C17" w:rsidP="00FB6C17">
      <w:pPr>
        <w:ind w:right="-142"/>
        <w:rPr>
          <w:rFonts w:ascii="Arial" w:hAnsi="Arial" w:cs="Arial"/>
          <w:b/>
          <w:sz w:val="18"/>
          <w:szCs w:val="18"/>
        </w:rPr>
      </w:pPr>
    </w:p>
    <w:p w:rsidR="00FB6C17" w:rsidRPr="007B4D67" w:rsidRDefault="00FB6C17" w:rsidP="00FB6C17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 Hospitality Fee Division, P.O. Drawer 1768, Goose Creek, South Carolina 29445</w:t>
      </w:r>
    </w:p>
    <w:p w:rsidR="00FB6C17" w:rsidRPr="00C83E17" w:rsidRDefault="00FB6C17" w:rsidP="005A779E">
      <w:pPr>
        <w:ind w:left="180" w:right="198"/>
        <w:rPr>
          <w:rFonts w:ascii="Arial" w:hAnsi="Arial" w:cs="Arial"/>
          <w:sz w:val="16"/>
          <w:szCs w:val="16"/>
        </w:rPr>
      </w:pPr>
    </w:p>
    <w:p w:rsidR="00C13B4D" w:rsidRDefault="00C13B4D" w:rsidP="005A779E">
      <w:pPr>
        <w:ind w:left="180" w:right="198"/>
      </w:pPr>
    </w:p>
    <w:p w:rsidR="00C13B4D" w:rsidRDefault="00C13B4D" w:rsidP="005A779E">
      <w:pPr>
        <w:ind w:left="180" w:right="198"/>
      </w:pPr>
      <w:r>
        <w:t>-----------------------------------------------------------------------------------------------------------------------------------------------</w:t>
      </w:r>
    </w:p>
    <w:p w:rsidR="00C13B4D" w:rsidRDefault="00716BE5" w:rsidP="005A779E">
      <w:pPr>
        <w:ind w:left="180" w:right="198"/>
      </w:pPr>
      <w:r w:rsidRPr="000804A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144780</wp:posOffset>
                </wp:positionV>
                <wp:extent cx="2251710" cy="2964815"/>
                <wp:effectExtent l="0" t="0" r="0" b="6985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390.45pt;margin-top:11.4pt;width:177.3pt;height:23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">
                <v:textbox>
                  <w:txbxContent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C13B4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  <w:r w:rsidR="00C13B4D">
        <w:softHyphen/>
      </w:r>
    </w:p>
    <w:p w:rsidR="00232194" w:rsidRDefault="00232194" w:rsidP="00232194">
      <w:pPr>
        <w:ind w:left="180" w:right="198"/>
      </w:pP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4615A0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  <w:r w:rsidRPr="0060438D">
        <w:rPr>
          <w:rFonts w:ascii="Arial" w:hAnsi="Arial" w:cs="Arial"/>
          <w:b/>
          <w:sz w:val="20"/>
          <w:szCs w:val="20"/>
        </w:rPr>
        <w:tab/>
      </w:r>
    </w:p>
    <w:p w:rsidR="00232194" w:rsidRPr="007B4D67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04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APRIL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              </w:t>
      </w:r>
      <w:r w:rsidR="00CF0106">
        <w:rPr>
          <w:rFonts w:ascii="Arial" w:hAnsi="Arial" w:cs="Arial"/>
          <w:b/>
          <w:sz w:val="18"/>
          <w:szCs w:val="18"/>
        </w:rPr>
        <w:t>MAY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232194" w:rsidRPr="007B4D67" w:rsidRDefault="00232194" w:rsidP="00232194">
      <w:pPr>
        <w:ind w:left="180" w:right="198"/>
        <w:rPr>
          <w:rFonts w:ascii="Arial" w:hAnsi="Arial" w:cs="Arial"/>
          <w:b/>
          <w:sz w:val="18"/>
          <w:szCs w:val="18"/>
          <w:u w:val="single"/>
        </w:rPr>
      </w:pPr>
    </w:p>
    <w:p w:rsidR="00232194" w:rsidRPr="0060438D" w:rsidRDefault="00716BE5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23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23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23219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1.7pt;margin-top:2.8pt;width:276.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" fillcolor="#969696">
                <v:textbox>
                  <w:txbxContent>
                    <w:p w:rsidR="007C6E03" w:rsidRPr="00AD6082" w:rsidRDefault="007C6E03" w:rsidP="002321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23219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23219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194" w:rsidRPr="007B4D67">
        <w:rPr>
          <w:rFonts w:ascii="Arial" w:hAnsi="Arial" w:cs="Arial"/>
          <w:b/>
          <w:sz w:val="18"/>
          <w:szCs w:val="18"/>
        </w:rPr>
        <w:t xml:space="preserve">  </w:t>
      </w:r>
      <w:r w:rsidR="00232194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232194" w:rsidRPr="0060438D" w:rsidRDefault="00E31117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</w:t>
      </w:r>
      <w:r w:rsidR="00232194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232194" w:rsidRPr="0060438D" w:rsidRDefault="00232194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Customer </w:t>
      </w:r>
      <w:r w:rsidRPr="001B77FD">
        <w:rPr>
          <w:rFonts w:ascii="Arial" w:hAnsi="Arial" w:cs="Arial"/>
          <w:sz w:val="20"/>
          <w:szCs w:val="20"/>
        </w:rPr>
        <w:t xml:space="preserve">#     </w:t>
      </w:r>
      <w:r w:rsidRPr="0060438D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232194" w:rsidRPr="0060438D" w:rsidRDefault="00232194" w:rsidP="00232194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232194" w:rsidRPr="00232194" w:rsidRDefault="00232194" w:rsidP="00232194">
      <w:pPr>
        <w:ind w:left="180" w:right="198"/>
        <w:rPr>
          <w:rFonts w:ascii="Arial" w:hAnsi="Arial" w:cs="Arial"/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 w:rsidR="007C6E03">
        <w:rPr>
          <w:sz w:val="16"/>
          <w:szCs w:val="16"/>
        </w:rPr>
        <w:t>:</w:t>
      </w:r>
    </w:p>
    <w:p w:rsidR="00232194" w:rsidRPr="00503A9C" w:rsidRDefault="00232194" w:rsidP="00232194">
      <w:pPr>
        <w:ind w:left="180" w:right="198"/>
        <w:rPr>
          <w:sz w:val="16"/>
          <w:szCs w:val="16"/>
        </w:rPr>
      </w:pPr>
      <w:r w:rsidRPr="00503A9C">
        <w:rPr>
          <w:rFonts w:ascii="Arial" w:hAnsi="Arial" w:cs="Arial"/>
          <w:b/>
          <w:sz w:val="20"/>
          <w:szCs w:val="20"/>
        </w:rPr>
        <w:t xml:space="preserve">___________ </w:t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</w:p>
    <w:p w:rsidR="00232194" w:rsidRPr="00503A9C" w:rsidRDefault="00232194" w:rsidP="00232194">
      <w:pPr>
        <w:ind w:left="180" w:right="198"/>
        <w:rPr>
          <w:rFonts w:ascii="Arial" w:hAnsi="Arial" w:cs="Arial"/>
          <w:b/>
          <w:sz w:val="16"/>
          <w:szCs w:val="16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Contact Name:</w:t>
      </w:r>
    </w:p>
    <w:p w:rsidR="00232194" w:rsidRPr="00503A9C" w:rsidRDefault="00232194" w:rsidP="00232194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 w:rsidRPr="00503A9C">
        <w:rPr>
          <w:rFonts w:ascii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Mailing Address:</w:t>
      </w:r>
    </w:p>
    <w:p w:rsidR="00232194" w:rsidRPr="00232194" w:rsidRDefault="00232194" w:rsidP="00232194">
      <w:pPr>
        <w:ind w:left="180" w:right="198"/>
        <w:rPr>
          <w:rFonts w:ascii="Arial" w:hAnsi="Arial" w:cs="Arial"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232194" w:rsidRPr="00232194" w:rsidRDefault="00232194" w:rsidP="00232194">
      <w:pPr>
        <w:ind w:left="180" w:right="198"/>
        <w:rPr>
          <w:rFonts w:ascii="Arial" w:hAnsi="Arial" w:cs="Arial"/>
          <w:sz w:val="20"/>
          <w:szCs w:val="20"/>
        </w:rPr>
      </w:pPr>
    </w:p>
    <w:p w:rsidR="00232194" w:rsidRPr="0060438D" w:rsidRDefault="00232194" w:rsidP="00232194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232194" w:rsidRDefault="00232194" w:rsidP="00232194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232194" w:rsidRDefault="00232194" w:rsidP="00232194">
      <w:pPr>
        <w:ind w:right="-142"/>
        <w:jc w:val="center"/>
        <w:rPr>
          <w:rFonts w:ascii="Arial" w:hAnsi="Arial" w:cs="Arial"/>
          <w:b/>
          <w:sz w:val="18"/>
          <w:szCs w:val="18"/>
        </w:rPr>
      </w:pPr>
    </w:p>
    <w:p w:rsidR="00232194" w:rsidRPr="007B4D67" w:rsidRDefault="00232194" w:rsidP="00232194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 Hospitality Fee Division, P.O. Drawer 1768, Goose Creek, South Carolina 29445</w:t>
      </w:r>
    </w:p>
    <w:p w:rsidR="00FB6C17" w:rsidRDefault="00FB6C17" w:rsidP="00FB6C17">
      <w:pPr>
        <w:ind w:right="-142"/>
        <w:rPr>
          <w:rFonts w:ascii="Arial" w:hAnsi="Arial" w:cs="Arial"/>
          <w:b/>
          <w:sz w:val="18"/>
          <w:szCs w:val="18"/>
        </w:rPr>
      </w:pP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C13B4D" w:rsidRPr="0060438D" w:rsidRDefault="00716BE5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C13B4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C13B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395pt;margin-top:2.1pt;width:175.8pt;height:2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">
                <v:textbox>
                  <w:txbxContent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C13B4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C13B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C13B4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B4D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C13B4D"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4615A0">
        <w:rPr>
          <w:rFonts w:ascii="Arial" w:hAnsi="Arial" w:cs="Arial"/>
          <w:b/>
          <w:sz w:val="20"/>
          <w:szCs w:val="20"/>
        </w:rPr>
        <w:tab/>
      </w:r>
      <w:r w:rsidR="00C13B4D" w:rsidRPr="0060438D">
        <w:rPr>
          <w:rFonts w:ascii="Arial" w:hAnsi="Arial" w:cs="Arial"/>
          <w:b/>
          <w:sz w:val="20"/>
          <w:szCs w:val="20"/>
        </w:rPr>
        <w:t xml:space="preserve">                           Due Date</w:t>
      </w:r>
      <w:r w:rsidR="00C13B4D" w:rsidRPr="0060438D">
        <w:rPr>
          <w:rFonts w:ascii="Arial" w:hAnsi="Arial" w:cs="Arial"/>
          <w:b/>
          <w:sz w:val="20"/>
          <w:szCs w:val="20"/>
        </w:rPr>
        <w:tab/>
      </w:r>
      <w:r w:rsidR="00C13B4D" w:rsidRPr="0060438D">
        <w:rPr>
          <w:rFonts w:ascii="Arial" w:hAnsi="Arial" w:cs="Arial"/>
          <w:b/>
          <w:sz w:val="20"/>
          <w:szCs w:val="20"/>
        </w:rPr>
        <w:tab/>
      </w:r>
      <w:r w:rsidR="00C13B4D" w:rsidRPr="0060438D">
        <w:rPr>
          <w:rFonts w:ascii="Arial" w:hAnsi="Arial" w:cs="Arial"/>
          <w:b/>
          <w:sz w:val="20"/>
          <w:szCs w:val="20"/>
        </w:rPr>
        <w:tab/>
      </w:r>
    </w:p>
    <w:p w:rsidR="00C13B4D" w:rsidRPr="007B4D67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05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MAY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    </w:t>
      </w:r>
      <w:r w:rsidR="003D6839">
        <w:rPr>
          <w:rFonts w:ascii="Arial" w:hAnsi="Arial" w:cs="Arial"/>
          <w:b/>
          <w:sz w:val="18"/>
          <w:szCs w:val="18"/>
        </w:rPr>
        <w:tab/>
      </w:r>
      <w:r w:rsidR="003D6839">
        <w:rPr>
          <w:rFonts w:ascii="Arial" w:hAnsi="Arial" w:cs="Arial"/>
          <w:b/>
          <w:sz w:val="18"/>
          <w:szCs w:val="18"/>
        </w:rPr>
        <w:tab/>
      </w:r>
      <w:r w:rsidR="004615A0">
        <w:rPr>
          <w:rFonts w:ascii="Arial" w:hAnsi="Arial" w:cs="Arial"/>
          <w:b/>
          <w:sz w:val="18"/>
          <w:szCs w:val="1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JUN.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C13B4D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C13B4D" w:rsidRPr="0060438D" w:rsidRDefault="00716BE5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C13B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C13B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C13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00.95pt;margin-top:2.8pt;width:276.8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" fillcolor="#969696">
                <v:textbox>
                  <w:txbxContent>
                    <w:p w:rsidR="007C6E03" w:rsidRPr="00AD6082" w:rsidRDefault="007C6E03" w:rsidP="00C13B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C13B4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C13B4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B4D" w:rsidRPr="007B4D67">
        <w:rPr>
          <w:rFonts w:ascii="Arial" w:hAnsi="Arial" w:cs="Arial"/>
          <w:b/>
          <w:sz w:val="18"/>
          <w:szCs w:val="18"/>
        </w:rPr>
        <w:t xml:space="preserve">  </w:t>
      </w:r>
      <w:r w:rsidR="00C13B4D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JUN.</w:t>
      </w:r>
      <w:r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C13B4D" w:rsidRPr="0060438D" w:rsidRDefault="00C13B4D" w:rsidP="005A779E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Business Name</w:t>
      </w:r>
      <w:r w:rsidR="007C6E03">
        <w:rPr>
          <w:sz w:val="16"/>
          <w:szCs w:val="16"/>
        </w:rPr>
        <w:t>:</w:t>
      </w:r>
    </w:p>
    <w:p w:rsidR="00C13B4D" w:rsidRPr="00503A9C" w:rsidRDefault="00C13B4D" w:rsidP="005A779E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13B4D" w:rsidRPr="00503A9C" w:rsidRDefault="00C13B4D" w:rsidP="005A779E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="00232194">
        <w:rPr>
          <w:sz w:val="16"/>
          <w:szCs w:val="16"/>
        </w:rPr>
        <w:t>Contact Name: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32194">
        <w:rPr>
          <w:sz w:val="16"/>
          <w:szCs w:val="16"/>
        </w:rPr>
        <w:t>Mailing Address:</w:t>
      </w:r>
    </w:p>
    <w:p w:rsidR="00C13B4D" w:rsidRPr="0060438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 w:rsidR="00991AFC">
        <w:rPr>
          <w:rFonts w:ascii="Arial" w:hAnsi="Arial" w:cs="Arial"/>
          <w:b/>
          <w:sz w:val="20"/>
          <w:szCs w:val="20"/>
        </w:rPr>
        <w:tab/>
      </w:r>
      <w:r w:rsidR="00991AFC">
        <w:rPr>
          <w:rFonts w:ascii="Arial" w:hAnsi="Arial" w:cs="Arial"/>
          <w:b/>
          <w:sz w:val="20"/>
          <w:szCs w:val="20"/>
        </w:rPr>
        <w:tab/>
      </w:r>
      <w:r w:rsidR="00991AFC"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City:</w:t>
      </w:r>
      <w:r w:rsidR="00232194" w:rsidRP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ab/>
        <w:t>State:</w:t>
      </w:r>
      <w:r w:rsidR="00232194" w:rsidRPr="00232194">
        <w:rPr>
          <w:sz w:val="16"/>
          <w:szCs w:val="16"/>
        </w:rPr>
        <w:tab/>
      </w:r>
      <w:r w:rsidR="00232194" w:rsidRPr="00232194">
        <w:rPr>
          <w:sz w:val="16"/>
          <w:szCs w:val="16"/>
        </w:rPr>
        <w:tab/>
        <w:t>Zip</w:t>
      </w: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726DDF">
        <w:rPr>
          <w:rFonts w:ascii="Arial" w:hAnsi="Arial" w:cs="Arial"/>
          <w:b/>
          <w:sz w:val="20"/>
          <w:szCs w:val="20"/>
        </w:rPr>
        <w:tab/>
      </w:r>
      <w:r w:rsidR="00232194" w:rsidRPr="00232194">
        <w:rPr>
          <w:sz w:val="16"/>
          <w:szCs w:val="16"/>
        </w:rPr>
        <w:t>Property Address</w:t>
      </w:r>
      <w:r w:rsidR="00232194" w:rsidRPr="00232194">
        <w:rPr>
          <w:b/>
          <w:sz w:val="16"/>
          <w:szCs w:val="16"/>
        </w:rPr>
        <w:t>:</w:t>
      </w:r>
    </w:p>
    <w:p w:rsidR="00CF182E" w:rsidRPr="0060438D" w:rsidRDefault="00CF182E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CF182E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C13B4D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</w:p>
    <w:p w:rsidR="007C6E03" w:rsidRDefault="007C6E03" w:rsidP="005A779E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C13B4D" w:rsidRDefault="007C6E03" w:rsidP="005A779E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13B4D" w:rsidRPr="007B4D67">
        <w:rPr>
          <w:rFonts w:ascii="Arial" w:hAnsi="Arial" w:cs="Arial"/>
          <w:b/>
          <w:sz w:val="18"/>
          <w:szCs w:val="18"/>
        </w:rPr>
        <w:t xml:space="preserve"> </w:t>
      </w:r>
      <w:r w:rsidR="00C13B4D" w:rsidRPr="0060438D">
        <w:rPr>
          <w:rFonts w:ascii="Arial" w:hAnsi="Arial" w:cs="Arial"/>
          <w:b/>
          <w:sz w:val="20"/>
          <w:szCs w:val="20"/>
        </w:rPr>
        <w:t>Signature</w:t>
      </w:r>
      <w:r w:rsidR="00C13B4D" w:rsidRPr="007B4D67">
        <w:rPr>
          <w:rFonts w:ascii="Arial" w:hAnsi="Arial" w:cs="Arial"/>
          <w:b/>
          <w:sz w:val="18"/>
          <w:szCs w:val="18"/>
        </w:rPr>
        <w:t>______________________________</w:t>
      </w:r>
      <w:r w:rsidR="00C13B4D">
        <w:rPr>
          <w:rFonts w:ascii="Arial" w:hAnsi="Arial" w:cs="Arial"/>
          <w:b/>
          <w:sz w:val="18"/>
          <w:szCs w:val="18"/>
        </w:rPr>
        <w:t>______________</w:t>
      </w:r>
    </w:p>
    <w:p w:rsidR="00C13B4D" w:rsidRDefault="00C13B4D" w:rsidP="005A779E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FB6C17" w:rsidRDefault="00FB6C17" w:rsidP="005A779E">
      <w:pPr>
        <w:ind w:left="180" w:right="198"/>
        <w:rPr>
          <w:rFonts w:ascii="Arial" w:hAnsi="Arial" w:cs="Arial"/>
          <w:sz w:val="16"/>
          <w:szCs w:val="16"/>
        </w:rPr>
      </w:pPr>
    </w:p>
    <w:p w:rsidR="00FB6C17" w:rsidRDefault="00FB6C17" w:rsidP="00FB6C17">
      <w:pPr>
        <w:ind w:right="-142"/>
        <w:rPr>
          <w:rFonts w:ascii="Arial" w:hAnsi="Arial" w:cs="Arial"/>
          <w:b/>
          <w:sz w:val="18"/>
          <w:szCs w:val="18"/>
        </w:rPr>
      </w:pPr>
    </w:p>
    <w:p w:rsidR="00FB6C17" w:rsidRPr="007B4D67" w:rsidRDefault="00FB6C17" w:rsidP="00FB6C17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C13B4D" w:rsidRDefault="00C13B4D" w:rsidP="005A779E">
      <w:pPr>
        <w:ind w:left="180" w:right="198"/>
      </w:pPr>
      <w:r>
        <w:t>-----------------------------------------------------------------------------------------------------------------------------------------------</w:t>
      </w:r>
    </w:p>
    <w:p w:rsidR="007C6E03" w:rsidRDefault="00C13B4D" w:rsidP="007C6E03">
      <w:pPr>
        <w:ind w:left="180" w:right="198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C6E03" w:rsidRDefault="007C6E03" w:rsidP="007C6E03">
      <w:pPr>
        <w:ind w:left="180" w:right="198"/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5pt;margin-top:2.1pt;width:175.8pt;height:2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f2LAIAAFs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06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JUNE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 w:rsidR="004615A0">
        <w:rPr>
          <w:rFonts w:ascii="Arial" w:hAnsi="Arial" w:cs="Arial"/>
          <w:b/>
          <w:sz w:val="28"/>
          <w:szCs w:val="2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JUL.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0.95pt;margin-top:2.8pt;width:276.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E31117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</w:t>
      </w:r>
      <w:r w:rsidR="007C6E03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4615A0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C6E03">
        <w:rPr>
          <w:sz w:val="16"/>
          <w:szCs w:val="16"/>
        </w:rPr>
        <w:t>B</w:t>
      </w:r>
      <w:r w:rsidRPr="00232194">
        <w:rPr>
          <w:sz w:val="16"/>
          <w:szCs w:val="16"/>
        </w:rPr>
        <w:t>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C13B4D" w:rsidRDefault="00C13B4D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5pt;margin-top:2.1pt;width:175.8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 xml:space="preserve">Voucher No.     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07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JULY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 w:rsidRPr="007B4D67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ab/>
      </w:r>
      <w:r w:rsidR="004615A0">
        <w:rPr>
          <w:rFonts w:ascii="Arial" w:hAnsi="Arial" w:cs="Arial"/>
          <w:b/>
          <w:sz w:val="18"/>
          <w:szCs w:val="18"/>
        </w:rPr>
        <w:tab/>
      </w:r>
      <w:r w:rsidR="004615A0">
        <w:rPr>
          <w:rFonts w:ascii="Arial" w:hAnsi="Arial" w:cs="Arial"/>
          <w:b/>
          <w:sz w:val="18"/>
          <w:szCs w:val="1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AUG.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0.95pt;margin-top:2.8pt;width:276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CF0106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</w:t>
      </w:r>
      <w:r w:rsidR="007C6E03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C13B4D" w:rsidRDefault="00C13B4D" w:rsidP="005A779E">
      <w:pPr>
        <w:ind w:left="180" w:right="198"/>
      </w:pPr>
    </w:p>
    <w:p w:rsidR="00C13B4D" w:rsidRDefault="00C13B4D" w:rsidP="005A779E">
      <w:pPr>
        <w:ind w:left="180" w:right="198"/>
      </w:pPr>
      <w:r>
        <w:t>-------------------------------------------------------------------------------------------------------------------</w:t>
      </w:r>
      <w:r w:rsidR="003D6839">
        <w:t>----------------------------</w:t>
      </w:r>
    </w:p>
    <w:p w:rsidR="00C13B4D" w:rsidRDefault="00C13B4D" w:rsidP="005A779E">
      <w:pPr>
        <w:ind w:left="180" w:right="198"/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5pt;margin-top:2.1pt;width:175.8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 xml:space="preserve">Voucher No.                               </w:t>
      </w:r>
      <w:r w:rsidR="004615A0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>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08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AUGUST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 w:rsidRPr="007B4D67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="004615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SEP.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0.95pt;margin-top:2.8pt;width:276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CF0106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</w:t>
      </w:r>
      <w:r w:rsidR="007C6E03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FB6C17" w:rsidRPr="007B4D67" w:rsidRDefault="00FB6C17" w:rsidP="00FB6C17">
      <w:pPr>
        <w:ind w:right="-142"/>
        <w:jc w:val="center"/>
        <w:rPr>
          <w:rFonts w:ascii="Arial" w:hAnsi="Arial" w:cs="Arial"/>
          <w:b/>
          <w:sz w:val="18"/>
          <w:szCs w:val="18"/>
        </w:rPr>
      </w:pPr>
    </w:p>
    <w:p w:rsidR="00C13B4D" w:rsidRDefault="00C13B4D" w:rsidP="005A779E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5pt;margin-top:2.1pt;width:175.8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09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SEPTEMBER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 w:rsidR="000118BB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OCT.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0.95pt;margin-top:2.8pt;width:276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CF0106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</w:t>
      </w:r>
      <w:r w:rsidR="007C6E03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C13B4D" w:rsidRPr="00385A57" w:rsidRDefault="00C13B4D" w:rsidP="005A779E">
      <w:pPr>
        <w:ind w:left="180" w:right="198"/>
        <w:rPr>
          <w:rFonts w:ascii="Arial" w:hAnsi="Arial" w:cs="Arial"/>
        </w:rPr>
      </w:pPr>
    </w:p>
    <w:p w:rsidR="00C13B4D" w:rsidRDefault="00C13B4D" w:rsidP="005A779E">
      <w:pPr>
        <w:ind w:left="180" w:right="198"/>
      </w:pPr>
      <w:r>
        <w:t>-----------------------------------------------------------------------------------------------------------------------------------------------</w:t>
      </w:r>
    </w:p>
    <w:p w:rsidR="00BA5A66" w:rsidRDefault="00BA5A66" w:rsidP="005A779E">
      <w:pPr>
        <w:ind w:left="180" w:right="198"/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5pt;margin-top:2.1pt;width:175.8pt;height:2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10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>OCTOBER</w:t>
      </w:r>
      <w:r w:rsidR="000118BB">
        <w:rPr>
          <w:rFonts w:ascii="Arial" w:hAnsi="Arial" w:cs="Arial"/>
          <w:b/>
          <w:sz w:val="28"/>
          <w:szCs w:val="28"/>
        </w:rPr>
        <w:t xml:space="preserve"> 2017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18"/>
          <w:szCs w:val="18"/>
        </w:rPr>
        <w:t xml:space="preserve">NOV.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0.95pt;margin-top:2.8pt;width:276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CF0106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</w:t>
      </w:r>
      <w:r w:rsidR="007C6E03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FB6C17" w:rsidRDefault="00FB6C17" w:rsidP="005A779E">
      <w:pPr>
        <w:ind w:left="180" w:right="198"/>
        <w:rPr>
          <w:rFonts w:ascii="Arial" w:hAnsi="Arial" w:cs="Arial"/>
        </w:rPr>
      </w:pPr>
    </w:p>
    <w:p w:rsidR="00C13B4D" w:rsidRDefault="00C13B4D" w:rsidP="005A779E">
      <w:pPr>
        <w:ind w:left="180" w:right="198"/>
        <w:rPr>
          <w:rFonts w:ascii="Arial" w:hAnsi="Arial" w:cs="Arial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5pt;margin-top:2.1pt;width:175.8pt;height:2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FOLAIAAFo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11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NOVEMBER </w:t>
      </w:r>
      <w:r w:rsidR="000118BB">
        <w:rPr>
          <w:rFonts w:ascii="Arial" w:hAnsi="Arial" w:cs="Arial"/>
          <w:b/>
          <w:sz w:val="28"/>
          <w:szCs w:val="28"/>
        </w:rPr>
        <w:t>2017</w:t>
      </w:r>
      <w:r w:rsidRPr="0060438D">
        <w:rPr>
          <w:rFonts w:ascii="Arial" w:hAnsi="Arial" w:cs="Arial"/>
          <w:b/>
          <w:sz w:val="28"/>
          <w:szCs w:val="28"/>
        </w:rPr>
        <w:t xml:space="preserve"> </w:t>
      </w:r>
      <w:r w:rsidR="000118BB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DEC.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 w:rsidR="000118BB">
        <w:rPr>
          <w:rFonts w:ascii="Arial" w:hAnsi="Arial" w:cs="Arial"/>
          <w:b/>
          <w:sz w:val="20"/>
          <w:szCs w:val="20"/>
        </w:rPr>
        <w:t>2017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0.95pt;margin-top:2.8pt;width:276.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2B7FF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</w:t>
      </w:r>
      <w:r w:rsidR="007C6E03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2017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C13B4D" w:rsidRDefault="00C13B4D" w:rsidP="005A779E">
      <w:pPr>
        <w:ind w:left="180" w:right="198"/>
      </w:pPr>
    </w:p>
    <w:p w:rsidR="00C13B4D" w:rsidRDefault="00C13B4D" w:rsidP="005A779E">
      <w:pPr>
        <w:ind w:left="180" w:right="198"/>
      </w:pPr>
      <w:r>
        <w:t>----------------------------------------------------------------------------------------------------------------</w:t>
      </w:r>
      <w:r w:rsidR="00475986">
        <w:t>-------------------------------</w:t>
      </w:r>
    </w:p>
    <w:p w:rsidR="00BA5A66" w:rsidRDefault="00BA5A66" w:rsidP="005A779E">
      <w:pPr>
        <w:ind w:left="180" w:right="198"/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26670</wp:posOffset>
                </wp:positionV>
                <wp:extent cx="2232660" cy="3171825"/>
                <wp:effectExtent l="0" t="0" r="0" b="952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Gross Proceeds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Meals, Food and Beverages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 ____________________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Multiply sales by 2%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Penalty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AD6082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$ ____________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coupon must accompany payment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Fees for proper credit.</w:t>
                            </w:r>
                          </w:p>
                          <w:p w:rsidR="007C6E03" w:rsidRPr="007B4D67" w:rsidRDefault="007C6E03" w:rsidP="007C6E0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6E03" w:rsidRDefault="007C6E03" w:rsidP="007C6E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 payable to:</w:t>
                            </w:r>
                          </w:p>
                          <w:p w:rsidR="007C6E03" w:rsidRPr="007B4D67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City of Goose Creek</w:t>
                            </w:r>
                            <w:r w:rsidRPr="007B4D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6E03" w:rsidRPr="00A36A06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5pt;margin-top:2.1pt;width:175.8pt;height:24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">
                <v:textbox>
                  <w:txbxContent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Gross Proceeds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the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Meals, Food and Beverages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$ ____________________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Multiply sales by 2%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Penalty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AD6082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 DUE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$ ____________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>This coupon must accompany payment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Fees for proper credit.</w:t>
                      </w:r>
                    </w:p>
                    <w:p w:rsidR="007C6E03" w:rsidRPr="007B4D67" w:rsidRDefault="007C6E03" w:rsidP="007C6E03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C6E03" w:rsidRDefault="007C6E03" w:rsidP="007C6E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 payable to:</w:t>
                      </w:r>
                    </w:p>
                    <w:p w:rsidR="007C6E03" w:rsidRPr="007B4D67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City of Goose Creek</w:t>
                      </w:r>
                      <w:r w:rsidRPr="007B4D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6E03" w:rsidRPr="00A36A06" w:rsidRDefault="007C6E03" w:rsidP="007C6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03" w:rsidRPr="0060438D">
        <w:rPr>
          <w:rFonts w:ascii="Arial" w:hAnsi="Arial" w:cs="Arial"/>
          <w:b/>
          <w:sz w:val="20"/>
          <w:szCs w:val="20"/>
        </w:rPr>
        <w:t xml:space="preserve">Voucher No.  </w:t>
      </w:r>
      <w:r w:rsidR="007C6E03" w:rsidRPr="0060438D">
        <w:rPr>
          <w:rFonts w:ascii="Arial" w:hAnsi="Arial" w:cs="Arial"/>
          <w:b/>
          <w:sz w:val="20"/>
          <w:szCs w:val="20"/>
        </w:rPr>
        <w:tab/>
        <w:t>Voucher No.</w:t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 xml:space="preserve">                          Due Date</w:t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  <w:r w:rsidR="007C6E03" w:rsidRPr="0060438D">
        <w:rPr>
          <w:rFonts w:ascii="Arial" w:hAnsi="Arial" w:cs="Arial"/>
          <w:b/>
          <w:sz w:val="20"/>
          <w:szCs w:val="20"/>
        </w:rPr>
        <w:tab/>
      </w:r>
    </w:p>
    <w:p w:rsidR="007C6E03" w:rsidRPr="007B4D67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12 </w:t>
      </w:r>
      <w:r w:rsidRPr="0060438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DECEMBER </w:t>
      </w:r>
      <w:r w:rsidR="000118BB">
        <w:rPr>
          <w:rFonts w:ascii="Arial" w:hAnsi="Arial" w:cs="Arial"/>
          <w:b/>
          <w:sz w:val="28"/>
          <w:szCs w:val="28"/>
        </w:rPr>
        <w:t xml:space="preserve">2017                 </w:t>
      </w:r>
      <w:r>
        <w:rPr>
          <w:rFonts w:ascii="Arial" w:hAnsi="Arial" w:cs="Arial"/>
          <w:b/>
          <w:sz w:val="18"/>
          <w:szCs w:val="18"/>
        </w:rPr>
        <w:t xml:space="preserve">JAN. </w:t>
      </w:r>
      <w:r w:rsidRPr="0060438D">
        <w:rPr>
          <w:rFonts w:ascii="Arial" w:hAnsi="Arial" w:cs="Arial"/>
          <w:b/>
          <w:sz w:val="20"/>
          <w:szCs w:val="20"/>
        </w:rPr>
        <w:t xml:space="preserve">20, </w:t>
      </w:r>
      <w:r>
        <w:rPr>
          <w:rFonts w:ascii="Arial" w:hAnsi="Arial" w:cs="Arial"/>
          <w:b/>
          <w:sz w:val="20"/>
          <w:szCs w:val="20"/>
        </w:rPr>
        <w:t>201</w:t>
      </w:r>
      <w:r w:rsidR="000118BB">
        <w:rPr>
          <w:rFonts w:ascii="Arial" w:hAnsi="Arial" w:cs="Arial"/>
          <w:b/>
          <w:sz w:val="20"/>
          <w:szCs w:val="20"/>
        </w:rPr>
        <w:t>8</w:t>
      </w:r>
      <w:r w:rsidRPr="007B4D67">
        <w:rPr>
          <w:rFonts w:ascii="Arial" w:hAnsi="Arial" w:cs="Arial"/>
          <w:b/>
          <w:sz w:val="18"/>
          <w:szCs w:val="18"/>
        </w:rPr>
        <w:t xml:space="preserve">   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Pr="0060438D" w:rsidRDefault="00716BE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0804A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35560</wp:posOffset>
                </wp:positionV>
                <wp:extent cx="3515360" cy="685800"/>
                <wp:effectExtent l="0" t="0" r="8890" b="0"/>
                <wp:wrapSquare wrapText="bothSides"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 OF GOOSE CREEK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C6E03" w:rsidRPr="00AD6082" w:rsidRDefault="007C6E03" w:rsidP="007C6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D60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HOSPITALITY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FEE</w:t>
                            </w:r>
                          </w:p>
                          <w:p w:rsidR="007C6E03" w:rsidRPr="00AC46CC" w:rsidRDefault="007C6E03" w:rsidP="007C6E0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0.95pt;margin-top:2.8pt;width:276.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" fillcolor="#969696">
                <v:textbox>
                  <w:txbxContent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 OF GOOSE CREEK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7C6E03" w:rsidRPr="00AD6082" w:rsidRDefault="007C6E03" w:rsidP="007C6E0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D608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HOSPITALITY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FEE</w:t>
                      </w:r>
                    </w:p>
                    <w:p w:rsidR="007C6E03" w:rsidRPr="00AC46CC" w:rsidRDefault="007C6E03" w:rsidP="007C6E0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6E03" w:rsidRPr="007B4D67">
        <w:rPr>
          <w:rFonts w:ascii="Arial" w:hAnsi="Arial" w:cs="Arial"/>
          <w:b/>
          <w:sz w:val="18"/>
          <w:szCs w:val="18"/>
        </w:rPr>
        <w:t xml:space="preserve">  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Due Date  </w:t>
      </w:r>
    </w:p>
    <w:p w:rsidR="007C6E03" w:rsidRPr="0060438D" w:rsidRDefault="002B7FF5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</w:t>
      </w:r>
      <w:r w:rsidR="0043111C">
        <w:rPr>
          <w:rFonts w:ascii="Arial" w:hAnsi="Arial" w:cs="Arial"/>
          <w:b/>
          <w:sz w:val="20"/>
          <w:szCs w:val="20"/>
        </w:rPr>
        <w:t>.</w:t>
      </w:r>
      <w:r w:rsidR="007C6E03" w:rsidRPr="0060438D">
        <w:rPr>
          <w:rFonts w:ascii="Arial" w:hAnsi="Arial" w:cs="Arial"/>
          <w:b/>
          <w:sz w:val="20"/>
          <w:szCs w:val="20"/>
        </w:rPr>
        <w:t xml:space="preserve"> 20, </w:t>
      </w:r>
      <w:r w:rsidR="000118BB">
        <w:rPr>
          <w:rFonts w:ascii="Arial" w:hAnsi="Arial" w:cs="Arial"/>
          <w:b/>
          <w:sz w:val="20"/>
          <w:szCs w:val="20"/>
        </w:rPr>
        <w:t>2018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Check No.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Customer #                                     </w:t>
      </w:r>
    </w:p>
    <w:p w:rsidR="007C6E03" w:rsidRPr="0060438D" w:rsidRDefault="007C6E03" w:rsidP="007C6E03">
      <w:pPr>
        <w:ind w:left="180" w:right="198" w:firstLine="720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Date Paid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Business Name</w:t>
      </w:r>
      <w:r>
        <w:rPr>
          <w:sz w:val="16"/>
          <w:szCs w:val="16"/>
        </w:rPr>
        <w:t>:</w:t>
      </w:r>
    </w:p>
    <w:p w:rsidR="007C6E03" w:rsidRPr="00503A9C" w:rsidRDefault="007C6E03" w:rsidP="007C6E03">
      <w:pPr>
        <w:ind w:left="180" w:right="198"/>
        <w:rPr>
          <w:sz w:val="16"/>
          <w:szCs w:val="16"/>
        </w:rPr>
      </w:pPr>
      <w:r w:rsidRPr="0060438D">
        <w:rPr>
          <w:rFonts w:ascii="Arial" w:hAnsi="Arial" w:cs="Arial"/>
          <w:b/>
          <w:sz w:val="20"/>
          <w:szCs w:val="20"/>
        </w:rPr>
        <w:t xml:space="preserve">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C6E03" w:rsidRPr="00503A9C" w:rsidRDefault="007C6E03" w:rsidP="007C6E03">
      <w:pPr>
        <w:ind w:left="180" w:right="198"/>
        <w:rPr>
          <w:rFonts w:ascii="Arial" w:hAnsi="Arial" w:cs="Arial"/>
          <w:b/>
          <w:sz w:val="16"/>
          <w:szCs w:val="16"/>
        </w:rPr>
      </w:pPr>
      <w:r w:rsidRPr="00503A9C">
        <w:rPr>
          <w:sz w:val="16"/>
          <w:szCs w:val="16"/>
        </w:rPr>
        <w:t xml:space="preserve">                              </w:t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 w:rsidRPr="00503A9C">
        <w:rPr>
          <w:sz w:val="16"/>
          <w:szCs w:val="16"/>
        </w:rPr>
        <w:tab/>
      </w:r>
      <w:r>
        <w:rPr>
          <w:sz w:val="16"/>
          <w:szCs w:val="16"/>
        </w:rPr>
        <w:t>Contact Name: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16"/>
          <w:szCs w:val="16"/>
        </w:rPr>
        <w:t>Mailing Address: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Amount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City: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State:</w:t>
      </w:r>
      <w:r w:rsidRPr="00232194">
        <w:rPr>
          <w:sz w:val="16"/>
          <w:szCs w:val="16"/>
        </w:rPr>
        <w:tab/>
      </w:r>
      <w:r w:rsidRPr="00232194">
        <w:rPr>
          <w:sz w:val="16"/>
          <w:szCs w:val="16"/>
        </w:rPr>
        <w:tab/>
        <w:t>Zip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  <w:r w:rsidRPr="0060438D">
        <w:rPr>
          <w:rFonts w:ascii="Arial" w:hAnsi="Arial" w:cs="Arial"/>
          <w:b/>
          <w:sz w:val="20"/>
          <w:szCs w:val="20"/>
        </w:rPr>
        <w:t>$_________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32194">
        <w:rPr>
          <w:sz w:val="16"/>
          <w:szCs w:val="16"/>
        </w:rPr>
        <w:t>Property Address</w:t>
      </w:r>
      <w:r w:rsidRPr="00232194">
        <w:rPr>
          <w:b/>
          <w:sz w:val="16"/>
          <w:szCs w:val="16"/>
        </w:rPr>
        <w:t>:</w:t>
      </w:r>
    </w:p>
    <w:p w:rsidR="007C6E03" w:rsidRPr="0060438D" w:rsidRDefault="007C6E03" w:rsidP="007C6E03">
      <w:pPr>
        <w:ind w:left="180" w:right="198"/>
        <w:rPr>
          <w:rFonts w:ascii="Arial" w:hAnsi="Arial" w:cs="Arial"/>
          <w:b/>
          <w:sz w:val="20"/>
          <w:szCs w:val="20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 w:rsidRPr="007B4D67">
        <w:rPr>
          <w:rFonts w:ascii="Arial" w:hAnsi="Arial" w:cs="Arial"/>
          <w:b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</w:p>
    <w:p w:rsidR="007C6E03" w:rsidRDefault="007C6E03" w:rsidP="007C6E03">
      <w:pPr>
        <w:ind w:left="180" w:right="19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7B4D67">
        <w:rPr>
          <w:rFonts w:ascii="Arial" w:hAnsi="Arial" w:cs="Arial"/>
          <w:b/>
          <w:sz w:val="18"/>
          <w:szCs w:val="18"/>
        </w:rPr>
        <w:t xml:space="preserve"> </w:t>
      </w:r>
      <w:r w:rsidRPr="0060438D">
        <w:rPr>
          <w:rFonts w:ascii="Arial" w:hAnsi="Arial" w:cs="Arial"/>
          <w:b/>
          <w:sz w:val="20"/>
          <w:szCs w:val="20"/>
        </w:rPr>
        <w:t>Signature</w:t>
      </w:r>
      <w:r w:rsidRPr="007B4D67"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>______________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(Failure to pay on time carries a 5% per month penalty and fines up to $500) </w:t>
      </w:r>
    </w:p>
    <w:p w:rsidR="007C6E03" w:rsidRDefault="007C6E03" w:rsidP="007C6E03">
      <w:pPr>
        <w:ind w:left="180" w:right="198"/>
        <w:rPr>
          <w:rFonts w:ascii="Arial" w:hAnsi="Arial" w:cs="Arial"/>
          <w:sz w:val="16"/>
          <w:szCs w:val="16"/>
        </w:rPr>
      </w:pPr>
    </w:p>
    <w:p w:rsidR="007C6E03" w:rsidRDefault="007C6E03" w:rsidP="007C6E03">
      <w:pPr>
        <w:ind w:right="-142"/>
        <w:rPr>
          <w:rFonts w:ascii="Arial" w:hAnsi="Arial" w:cs="Arial"/>
          <w:b/>
          <w:sz w:val="18"/>
          <w:szCs w:val="18"/>
        </w:rPr>
      </w:pPr>
    </w:p>
    <w:p w:rsidR="007C6E03" w:rsidRPr="007B4D67" w:rsidRDefault="007C6E03" w:rsidP="007C6E03">
      <w:pPr>
        <w:ind w:righ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Remit payment to: City of Goose Creek,</w:t>
      </w:r>
      <w:r w:rsidRPr="00FB6C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Hospitality Fee Division, P.O. Drawer 1768, Goose Creek, South Carolina 29445</w:t>
      </w:r>
    </w:p>
    <w:p w:rsidR="00FB6C17" w:rsidRDefault="00FB6C17" w:rsidP="005A779E">
      <w:pPr>
        <w:ind w:left="180" w:right="198"/>
        <w:rPr>
          <w:rFonts w:ascii="Arial" w:hAnsi="Arial" w:cs="Arial"/>
          <w:sz w:val="16"/>
          <w:szCs w:val="16"/>
        </w:rPr>
      </w:pPr>
    </w:p>
    <w:p w:rsidR="00C13B4D" w:rsidRDefault="007C6E03" w:rsidP="005A779E">
      <w:pPr>
        <w:ind w:left="180" w:right="198"/>
        <w:rPr>
          <w:sz w:val="20"/>
        </w:rPr>
      </w:pPr>
      <w:r>
        <w:rPr>
          <w:sz w:val="20"/>
        </w:rPr>
        <w:t xml:space="preserve"> </w:t>
      </w:r>
    </w:p>
    <w:sectPr w:rsidR="00C13B4D" w:rsidSect="00B90281">
      <w:pgSz w:w="12240" w:h="15840" w:code="1"/>
      <w:pgMar w:top="288" w:right="216" w:bottom="1440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2C15"/>
    <w:multiLevelType w:val="multilevel"/>
    <w:tmpl w:val="4DF28BB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90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50CC69AB"/>
    <w:multiLevelType w:val="hybridMultilevel"/>
    <w:tmpl w:val="4DF28BB4"/>
    <w:lvl w:ilvl="0" w:tplc="0746629E">
      <w:start w:val="1"/>
      <w:numFmt w:val="decimal"/>
      <w:lvlText w:val="%1"/>
      <w:lvlJc w:val="left"/>
      <w:pPr>
        <w:tabs>
          <w:tab w:val="num" w:pos="1380"/>
        </w:tabs>
        <w:ind w:left="1380" w:hanging="90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E5"/>
    <w:rsid w:val="000118BB"/>
    <w:rsid w:val="000535DC"/>
    <w:rsid w:val="000633CC"/>
    <w:rsid w:val="000804AA"/>
    <w:rsid w:val="000F3CD5"/>
    <w:rsid w:val="00132031"/>
    <w:rsid w:val="001B53FD"/>
    <w:rsid w:val="001B77FD"/>
    <w:rsid w:val="001C1F52"/>
    <w:rsid w:val="001C30DA"/>
    <w:rsid w:val="001E340F"/>
    <w:rsid w:val="00232194"/>
    <w:rsid w:val="002B7FF5"/>
    <w:rsid w:val="002D5222"/>
    <w:rsid w:val="00312C74"/>
    <w:rsid w:val="00343506"/>
    <w:rsid w:val="00385A57"/>
    <w:rsid w:val="003D6839"/>
    <w:rsid w:val="003F1B58"/>
    <w:rsid w:val="0043111C"/>
    <w:rsid w:val="00440DF0"/>
    <w:rsid w:val="004615A0"/>
    <w:rsid w:val="00475986"/>
    <w:rsid w:val="004E2179"/>
    <w:rsid w:val="00503A9C"/>
    <w:rsid w:val="0051207C"/>
    <w:rsid w:val="0051758C"/>
    <w:rsid w:val="00541AA5"/>
    <w:rsid w:val="005561EB"/>
    <w:rsid w:val="005643C4"/>
    <w:rsid w:val="0057149B"/>
    <w:rsid w:val="005A779E"/>
    <w:rsid w:val="0060438D"/>
    <w:rsid w:val="0061137C"/>
    <w:rsid w:val="0070431D"/>
    <w:rsid w:val="00716BE5"/>
    <w:rsid w:val="00724E83"/>
    <w:rsid w:val="00726DDF"/>
    <w:rsid w:val="0074613F"/>
    <w:rsid w:val="00756E57"/>
    <w:rsid w:val="007B4D67"/>
    <w:rsid w:val="007B6881"/>
    <w:rsid w:val="007C6E03"/>
    <w:rsid w:val="00837795"/>
    <w:rsid w:val="00844B67"/>
    <w:rsid w:val="008E282A"/>
    <w:rsid w:val="00910C4B"/>
    <w:rsid w:val="00911032"/>
    <w:rsid w:val="0092181F"/>
    <w:rsid w:val="0092378C"/>
    <w:rsid w:val="00953769"/>
    <w:rsid w:val="009748C5"/>
    <w:rsid w:val="00991AFC"/>
    <w:rsid w:val="009F3176"/>
    <w:rsid w:val="00A0221C"/>
    <w:rsid w:val="00A36A06"/>
    <w:rsid w:val="00A83968"/>
    <w:rsid w:val="00AA15EE"/>
    <w:rsid w:val="00AD6082"/>
    <w:rsid w:val="00AE5B87"/>
    <w:rsid w:val="00AF0BCC"/>
    <w:rsid w:val="00B466FD"/>
    <w:rsid w:val="00B61A8A"/>
    <w:rsid w:val="00B73757"/>
    <w:rsid w:val="00B90281"/>
    <w:rsid w:val="00BA5A66"/>
    <w:rsid w:val="00BE0AA5"/>
    <w:rsid w:val="00C03A85"/>
    <w:rsid w:val="00C13B4D"/>
    <w:rsid w:val="00C631FB"/>
    <w:rsid w:val="00C83E17"/>
    <w:rsid w:val="00C96B31"/>
    <w:rsid w:val="00CE421E"/>
    <w:rsid w:val="00CF0106"/>
    <w:rsid w:val="00CF182E"/>
    <w:rsid w:val="00D0178D"/>
    <w:rsid w:val="00DB4334"/>
    <w:rsid w:val="00DC2F38"/>
    <w:rsid w:val="00DC311C"/>
    <w:rsid w:val="00E31117"/>
    <w:rsid w:val="00E37478"/>
    <w:rsid w:val="00E52755"/>
    <w:rsid w:val="00E66BC3"/>
    <w:rsid w:val="00E77FEA"/>
    <w:rsid w:val="00EE1F50"/>
    <w:rsid w:val="00F55AEF"/>
    <w:rsid w:val="00F72214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16076-FC25-47DF-BE45-F125B134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46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ohnson\Downloads\2017%20HFee%20Coupon_2017012610275521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9522-899C-41C0-B73B-8A28F62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HFee Coupon_201701261027552197</Template>
  <TotalTime>0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No</vt:lpstr>
    </vt:vector>
  </TitlesOfParts>
  <Company>SCSPA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No</dc:title>
  <dc:subject/>
  <dc:creator>fjohnson</dc:creator>
  <cp:keywords/>
  <cp:lastModifiedBy>Franklin Johnson</cp:lastModifiedBy>
  <cp:revision>2</cp:revision>
  <cp:lastPrinted>2013-04-17T13:50:00Z</cp:lastPrinted>
  <dcterms:created xsi:type="dcterms:W3CDTF">2017-02-10T19:53:00Z</dcterms:created>
  <dcterms:modified xsi:type="dcterms:W3CDTF">2017-02-10T19:53:00Z</dcterms:modified>
</cp:coreProperties>
</file>